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4" w:rsidRDefault="001F7A74" w:rsidP="001F7A74">
      <w:r>
        <w:t>Miles:</w:t>
      </w:r>
      <w:bookmarkStart w:id="0" w:name="_GoBack"/>
      <w:bookmarkEnd w:id="0"/>
    </w:p>
    <w:p w:rsidR="003F5F14" w:rsidRDefault="003F5F14">
      <w:r>
        <w:t>24/10/2012</w:t>
      </w:r>
    </w:p>
    <w:p w:rsidR="003F5F14" w:rsidRDefault="003F5F14"/>
    <w:p w:rsidR="00A260DD" w:rsidRDefault="00A260DD" w:rsidP="00A260DD">
      <w:pPr>
        <w:pStyle w:val="ListParagraph"/>
        <w:numPr>
          <w:ilvl w:val="0"/>
          <w:numId w:val="2"/>
        </w:numPr>
      </w:pPr>
      <w:r>
        <w:t>Upload Pictures taken from your pinhole camera</w:t>
      </w:r>
    </w:p>
    <w:p w:rsidR="00A260DD" w:rsidRDefault="00A260DD" w:rsidP="00A260DD">
      <w:pPr>
        <w:pStyle w:val="ListParagraph"/>
        <w:numPr>
          <w:ilvl w:val="0"/>
          <w:numId w:val="2"/>
        </w:numPr>
      </w:pPr>
      <w:r>
        <w:t xml:space="preserve">When referring to an artist </w:t>
      </w:r>
      <w:proofErr w:type="spellStart"/>
      <w:r>
        <w:t>ie</w:t>
      </w:r>
      <w:proofErr w:type="spellEnd"/>
      <w:r>
        <w:t>. Dave Eva, refer to surname: Eva uses …..</w:t>
      </w:r>
    </w:p>
    <w:p w:rsidR="00A260DD" w:rsidRDefault="00A260DD" w:rsidP="00A260DD">
      <w:r>
        <w:t xml:space="preserve">Portraiture: Title all photos </w:t>
      </w:r>
      <w:proofErr w:type="spellStart"/>
      <w:r>
        <w:t>ie</w:t>
      </w:r>
      <w:proofErr w:type="spellEnd"/>
      <w:r>
        <w:t xml:space="preserve"> close up extreme angle etc.</w:t>
      </w:r>
    </w:p>
    <w:p w:rsidR="001E7681" w:rsidRDefault="001E7681"/>
    <w:p w:rsidR="001E7681" w:rsidRDefault="001E7681"/>
    <w:sectPr w:rsidR="001E7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EE5"/>
    <w:multiLevelType w:val="hybridMultilevel"/>
    <w:tmpl w:val="6082C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BD5"/>
    <w:multiLevelType w:val="hybridMultilevel"/>
    <w:tmpl w:val="35101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81"/>
    <w:rsid w:val="001E7681"/>
    <w:rsid w:val="001F7A74"/>
    <w:rsid w:val="003D6BED"/>
    <w:rsid w:val="003F5F14"/>
    <w:rsid w:val="009A4676"/>
    <w:rsid w:val="00A260DD"/>
    <w:rsid w:val="00D306F7"/>
    <w:rsid w:val="00D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3138025B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A. Cary</dc:creator>
  <cp:lastModifiedBy>Ms A. Cary</cp:lastModifiedBy>
  <cp:revision>3</cp:revision>
  <dcterms:created xsi:type="dcterms:W3CDTF">2012-10-24T11:39:00Z</dcterms:created>
  <dcterms:modified xsi:type="dcterms:W3CDTF">2012-10-24T11:39:00Z</dcterms:modified>
</cp:coreProperties>
</file>